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4B6F" w14:textId="2D77129D" w:rsidR="001D7EC6" w:rsidRDefault="001D7EC6" w:rsidP="001D7EC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510F99" wp14:editId="02A5CB5B">
            <wp:simplePos x="0" y="0"/>
            <wp:positionH relativeFrom="column">
              <wp:posOffset>539115</wp:posOffset>
            </wp:positionH>
            <wp:positionV relativeFrom="paragraph">
              <wp:posOffset>-439420</wp:posOffset>
            </wp:positionV>
            <wp:extent cx="4613910" cy="25273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252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A958D" w14:textId="77777777" w:rsidR="001D7EC6" w:rsidRDefault="001D7EC6" w:rsidP="001D7EC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14:paraId="63780CD9" w14:textId="77777777" w:rsidR="001D7EC6" w:rsidRDefault="001D7EC6" w:rsidP="001D7EC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14:paraId="0F91DDBE" w14:textId="77777777" w:rsidR="001D7EC6" w:rsidRDefault="001D7EC6" w:rsidP="001D7EC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14:paraId="69F46DA1" w14:textId="77777777" w:rsidR="001D7EC6" w:rsidRDefault="001D7EC6" w:rsidP="001D7EC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14:paraId="611EAEC0" w14:textId="77777777" w:rsidR="001D7EC6" w:rsidRDefault="001D7EC6" w:rsidP="001D7EC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14:paraId="7122DFDA" w14:textId="77777777" w:rsidR="001D7EC6" w:rsidRDefault="001D7EC6" w:rsidP="001D7EC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14:paraId="61F2A1CF" w14:textId="77777777" w:rsidR="001D7EC6" w:rsidRDefault="001D7EC6" w:rsidP="001D7EC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14:paraId="34366687" w14:textId="77777777" w:rsidR="001D7EC6" w:rsidRDefault="001D7EC6" w:rsidP="001D7EC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14:paraId="26082B33" w14:textId="77777777" w:rsidR="001D7EC6" w:rsidRDefault="001D7EC6" w:rsidP="001D7EC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14:paraId="226E1B6C" w14:textId="77777777" w:rsidR="001D7EC6" w:rsidRDefault="001D7EC6" w:rsidP="001D7EC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14:paraId="751EB42E" w14:textId="64B78FB5" w:rsidR="001D7EC6" w:rsidRDefault="001D7EC6" w:rsidP="001D7EC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 30.03.2023                                                                                              № 6</w:t>
      </w:r>
      <w:r>
        <w:rPr>
          <w:rFonts w:ascii="Liberation Serif" w:hAnsi="Liberation Serif" w:cs="Times New Roman"/>
          <w:sz w:val="28"/>
          <w:szCs w:val="28"/>
        </w:rPr>
        <w:t>6</w:t>
      </w:r>
      <w:r>
        <w:rPr>
          <w:rFonts w:ascii="Liberation Serif" w:hAnsi="Liberation Serif" w:cs="Times New Roman"/>
          <w:sz w:val="28"/>
          <w:szCs w:val="28"/>
        </w:rPr>
        <w:t>-РД</w:t>
      </w:r>
    </w:p>
    <w:p w14:paraId="6BD15D75" w14:textId="2C5EB992" w:rsidR="00D636BA" w:rsidRDefault="00D636BA" w:rsidP="00520EB1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14:paraId="4901D833" w14:textId="76DEB2EB" w:rsidR="00D636BA" w:rsidRDefault="00D636BA" w:rsidP="00520EB1">
      <w:pPr>
        <w:rPr>
          <w:rFonts w:ascii="Liberation Serif" w:hAnsi="Liberation Serif"/>
          <w:sz w:val="28"/>
          <w:szCs w:val="28"/>
        </w:rPr>
      </w:pPr>
    </w:p>
    <w:p w14:paraId="5882D3C9" w14:textId="308C400E" w:rsidR="00D636BA" w:rsidRDefault="00D636BA" w:rsidP="00520EB1">
      <w:pPr>
        <w:rPr>
          <w:rFonts w:ascii="Liberation Serif" w:hAnsi="Liberation Serif"/>
          <w:sz w:val="28"/>
          <w:szCs w:val="28"/>
        </w:rPr>
      </w:pPr>
    </w:p>
    <w:p w14:paraId="0F822105" w14:textId="77777777" w:rsidR="00D636BA" w:rsidRDefault="00D636BA" w:rsidP="00520EB1">
      <w:pPr>
        <w:rPr>
          <w:sz w:val="26"/>
          <w:szCs w:val="26"/>
        </w:rPr>
      </w:pPr>
    </w:p>
    <w:p w14:paraId="7C058421" w14:textId="1A07542F" w:rsidR="00520EB1" w:rsidRPr="00BD2418" w:rsidRDefault="00702A0B" w:rsidP="00702A0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color w:val="0D0D0D"/>
          <w:sz w:val="28"/>
          <w:szCs w:val="28"/>
        </w:rPr>
      </w:pPr>
      <w:bookmarkStart w:id="1" w:name="_Hlk129876498"/>
      <w:r w:rsidRPr="00BD2418">
        <w:rPr>
          <w:rFonts w:ascii="Liberation Serif" w:hAnsi="Liberation Serif" w:cs="Liberation Serif"/>
          <w:b/>
          <w:i/>
          <w:color w:val="0D0D0D"/>
          <w:sz w:val="28"/>
          <w:szCs w:val="28"/>
        </w:rPr>
        <w:t>О направлении представителя городско</w:t>
      </w:r>
      <w:r w:rsidR="00D636BA" w:rsidRPr="00BD2418">
        <w:rPr>
          <w:rFonts w:ascii="Liberation Serif" w:hAnsi="Liberation Serif" w:cs="Liberation Serif"/>
          <w:b/>
          <w:i/>
          <w:color w:val="0D0D0D"/>
          <w:sz w:val="28"/>
          <w:szCs w:val="28"/>
        </w:rPr>
        <w:t>го</w:t>
      </w:r>
      <w:r w:rsidR="00236855" w:rsidRPr="00BD2418">
        <w:rPr>
          <w:rFonts w:ascii="Liberation Serif" w:hAnsi="Liberation Serif" w:cs="Liberation Serif"/>
          <w:b/>
          <w:i/>
          <w:color w:val="0D0D0D"/>
          <w:sz w:val="28"/>
          <w:szCs w:val="28"/>
        </w:rPr>
        <w:t xml:space="preserve"> округ</w:t>
      </w:r>
      <w:r w:rsidR="00D636BA" w:rsidRPr="00BD2418">
        <w:rPr>
          <w:rFonts w:ascii="Liberation Serif" w:hAnsi="Liberation Serif" w:cs="Liberation Serif"/>
          <w:b/>
          <w:i/>
          <w:color w:val="0D0D0D"/>
          <w:sz w:val="28"/>
          <w:szCs w:val="28"/>
        </w:rPr>
        <w:t>а</w:t>
      </w:r>
      <w:r w:rsidR="00520EB1" w:rsidRPr="00BD2418">
        <w:rPr>
          <w:rFonts w:ascii="Liberation Serif" w:hAnsi="Liberation Serif" w:cs="Liberation Serif"/>
          <w:b/>
          <w:i/>
          <w:color w:val="0D0D0D"/>
          <w:sz w:val="28"/>
          <w:szCs w:val="28"/>
        </w:rPr>
        <w:t xml:space="preserve"> Сухой Лог</w:t>
      </w:r>
      <w:r w:rsidR="00236855" w:rsidRPr="00BD2418">
        <w:rPr>
          <w:rFonts w:ascii="Liberation Serif" w:hAnsi="Liberation Serif" w:cs="Liberation Serif"/>
          <w:b/>
          <w:i/>
          <w:color w:val="0D0D0D"/>
          <w:sz w:val="28"/>
          <w:szCs w:val="28"/>
        </w:rPr>
        <w:t xml:space="preserve"> </w:t>
      </w:r>
    </w:p>
    <w:p w14:paraId="797D29CC" w14:textId="7BB2236A" w:rsidR="00702A0B" w:rsidRPr="00BD2418" w:rsidRDefault="00702A0B" w:rsidP="00702A0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BD2418">
        <w:rPr>
          <w:rFonts w:ascii="Liberation Serif" w:hAnsi="Liberation Serif" w:cs="Liberation Serif"/>
          <w:b/>
          <w:i/>
          <w:color w:val="0D0D0D"/>
          <w:sz w:val="28"/>
          <w:szCs w:val="28"/>
        </w:rPr>
        <w:t>в Молодежный парламент Свердловской области VI созыва</w:t>
      </w:r>
      <w:bookmarkEnd w:id="1"/>
    </w:p>
    <w:p w14:paraId="51B97BF5" w14:textId="77777777" w:rsidR="00E12BDC" w:rsidRDefault="00E12BDC" w:rsidP="00E12BDC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</w:p>
    <w:p w14:paraId="53D541CA" w14:textId="3A42F35A" w:rsidR="00E12BDC" w:rsidRDefault="00E12BDC" w:rsidP="00E12BDC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На основании пунктов 12, 13 Положения о Молодежном парламенте Свердловской области, утвержденного постановлением Законодательного Собрания Свердловской области от 18.12.2018 № 1668-ПЗС, пунктов 12, 17, 20 Положения о формировании Молодежного парламента Свердловской области, утвержденного постановлением Избирательной комиссии Свердловской области от 18.01.2023 № 1/8</w:t>
      </w:r>
      <w:r w:rsidR="00D93EEE">
        <w:rPr>
          <w:rFonts w:ascii="Liberation Serif" w:hAnsi="Liberation Serif" w:cs="Liberation Serif"/>
          <w:bCs/>
          <w:sz w:val="28"/>
          <w:szCs w:val="28"/>
        </w:rPr>
        <w:t>, учитывая ходатайство Г</w:t>
      </w:r>
      <w:r>
        <w:rPr>
          <w:rFonts w:ascii="Liberation Serif" w:hAnsi="Liberation Serif" w:cs="Liberation Serif"/>
          <w:bCs/>
          <w:sz w:val="28"/>
          <w:szCs w:val="28"/>
        </w:rPr>
        <w:t xml:space="preserve">лавы </w:t>
      </w:r>
      <w:r>
        <w:rPr>
          <w:rFonts w:ascii="Liberation Serif" w:hAnsi="Liberation Serif" w:cs="Liberation Serif"/>
          <w:color w:val="0D0D0D"/>
          <w:sz w:val="28"/>
          <w:szCs w:val="28"/>
        </w:rPr>
        <w:t>городского округа</w:t>
      </w:r>
      <w:r w:rsidR="00520EB1">
        <w:rPr>
          <w:rFonts w:ascii="Liberation Serif" w:hAnsi="Liberation Serif" w:cs="Liberation Serif"/>
          <w:color w:val="0D0D0D"/>
          <w:sz w:val="28"/>
          <w:szCs w:val="28"/>
        </w:rPr>
        <w:t xml:space="preserve"> Сухой Лог</w:t>
      </w:r>
      <w:r>
        <w:rPr>
          <w:rFonts w:ascii="Liberation Serif" w:hAnsi="Liberation Serif" w:cs="Liberation Serif"/>
          <w:color w:val="0D0D0D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Дума городского округа</w:t>
      </w:r>
      <w:proofErr w:type="gramEnd"/>
    </w:p>
    <w:p w14:paraId="3749CFC7" w14:textId="77777777" w:rsidR="00E12BDC" w:rsidRDefault="00E12BDC" w:rsidP="00BD2418">
      <w:pPr>
        <w:jc w:val="both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РЕШИЛА:</w:t>
      </w:r>
    </w:p>
    <w:p w14:paraId="317335A3" w14:textId="37387974" w:rsidR="00E12BDC" w:rsidRPr="00520EB1" w:rsidRDefault="00E12BDC" w:rsidP="00520EB1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>1.</w:t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bCs/>
          <w:sz w:val="28"/>
          <w:szCs w:val="28"/>
        </w:rPr>
        <w:t xml:space="preserve">Направить в Молодежный парламент Свердловской области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VI созыва от </w:t>
      </w:r>
      <w:r w:rsidR="00520EB1">
        <w:rPr>
          <w:rFonts w:ascii="Liberation Serif" w:hAnsi="Liberation Serif" w:cs="Liberation Serif"/>
          <w:bCs/>
          <w:sz w:val="28"/>
          <w:szCs w:val="28"/>
        </w:rPr>
        <w:t>городского округа Сухой Лог</w:t>
      </w:r>
      <w:r w:rsidR="00A462BE">
        <w:rPr>
          <w:rFonts w:ascii="Liberation Serif" w:hAnsi="Liberation Serif" w:cs="Liberation Serif"/>
          <w:sz w:val="28"/>
        </w:rPr>
        <w:t xml:space="preserve"> </w:t>
      </w:r>
      <w:proofErr w:type="spellStart"/>
      <w:r w:rsidR="00520EB1">
        <w:rPr>
          <w:rFonts w:ascii="Liberation Serif" w:hAnsi="Liberation Serif" w:cs="Liberation Serif"/>
          <w:sz w:val="28"/>
        </w:rPr>
        <w:t>Байрак</w:t>
      </w:r>
      <w:proofErr w:type="spellEnd"/>
      <w:r w:rsidR="00520EB1">
        <w:rPr>
          <w:rFonts w:ascii="Liberation Serif" w:hAnsi="Liberation Serif" w:cs="Liberation Serif"/>
          <w:sz w:val="28"/>
        </w:rPr>
        <w:t xml:space="preserve"> Юлию </w:t>
      </w:r>
      <w:r w:rsidR="00244D58">
        <w:rPr>
          <w:rFonts w:ascii="Liberation Serif" w:hAnsi="Liberation Serif" w:cs="Liberation Serif"/>
          <w:sz w:val="28"/>
        </w:rPr>
        <w:t>Витальевну</w:t>
      </w:r>
      <w:r w:rsidR="00425F67">
        <w:rPr>
          <w:rFonts w:ascii="Liberation Serif" w:hAnsi="Liberation Serif" w:cs="Liberation Serif"/>
          <w:sz w:val="28"/>
        </w:rPr>
        <w:t xml:space="preserve"> – </w:t>
      </w:r>
      <w:r w:rsidR="00425F67" w:rsidRPr="00A462BE">
        <w:rPr>
          <w:rFonts w:ascii="Liberation Serif" w:hAnsi="Liberation Serif" w:cs="Liberation Serif"/>
          <w:sz w:val="28"/>
        </w:rPr>
        <w:t>председателя</w:t>
      </w:r>
      <w:r w:rsidR="00520EB1">
        <w:rPr>
          <w:rFonts w:ascii="Liberation Serif" w:hAnsi="Liberation Serif" w:cs="Liberation Serif"/>
          <w:sz w:val="28"/>
        </w:rPr>
        <w:t xml:space="preserve"> Молодежного Правительства городского округа Сухой Лог </w:t>
      </w:r>
      <w:r w:rsidR="00520EB1">
        <w:rPr>
          <w:rFonts w:ascii="Liberation Serif" w:hAnsi="Liberation Serif" w:cs="Liberation Serif"/>
          <w:sz w:val="28"/>
          <w:lang w:val="en-US"/>
        </w:rPr>
        <w:t>IX</w:t>
      </w:r>
      <w:r w:rsidR="00520EB1" w:rsidRPr="00520EB1">
        <w:rPr>
          <w:rFonts w:ascii="Liberation Serif" w:hAnsi="Liberation Serif" w:cs="Liberation Serif"/>
          <w:sz w:val="28"/>
        </w:rPr>
        <w:t xml:space="preserve"> </w:t>
      </w:r>
      <w:r w:rsidR="00520EB1">
        <w:rPr>
          <w:rFonts w:ascii="Liberation Serif" w:hAnsi="Liberation Serif" w:cs="Liberation Serif"/>
          <w:sz w:val="28"/>
        </w:rPr>
        <w:t>созыва</w:t>
      </w:r>
      <w:r w:rsidR="00106560">
        <w:rPr>
          <w:rFonts w:ascii="Liberation Serif" w:hAnsi="Liberation Serif" w:cs="Liberation Serif"/>
          <w:sz w:val="28"/>
        </w:rPr>
        <w:t>.</w:t>
      </w:r>
    </w:p>
    <w:p w14:paraId="37E336EF" w14:textId="0FB44FBE" w:rsidR="00520EB1" w:rsidRDefault="00E12BDC" w:rsidP="00E12BDC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2.</w:t>
      </w:r>
      <w:r>
        <w:rPr>
          <w:rFonts w:ascii="Liberation Serif" w:hAnsi="Liberation Serif" w:cs="Liberation Serif"/>
          <w:bCs/>
          <w:sz w:val="28"/>
          <w:szCs w:val="28"/>
        </w:rPr>
        <w:tab/>
        <w:t>В сроки, предусмотренные Положением о формировании Молодежного парламента Свердловской области</w:t>
      </w:r>
      <w:r w:rsidR="00BD2418">
        <w:rPr>
          <w:rFonts w:ascii="Liberation Serif" w:hAnsi="Liberation Serif" w:cs="Liberation Serif"/>
          <w:bCs/>
          <w:sz w:val="28"/>
          <w:szCs w:val="28"/>
        </w:rPr>
        <w:t>,</w:t>
      </w:r>
      <w:r w:rsidR="00D960EE">
        <w:rPr>
          <w:rFonts w:ascii="Liberation Serif" w:hAnsi="Liberation Serif" w:cs="Liberation Serif"/>
          <w:bCs/>
          <w:sz w:val="28"/>
          <w:szCs w:val="28"/>
        </w:rPr>
        <w:t xml:space="preserve"> утвержденным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постановлением Избирательной комиссии Свердловской области от 18.01.2023 № 1/8, постановлением Молодежной избирательной комиссии Свердловской области от 20.01.2023 № 1/5 «О способе и сроках представления документов представителями муниципальных образований в Молодежную избирательную комиссию Свердловской области», представител</w:t>
      </w:r>
      <w:r w:rsidR="00520EB1">
        <w:rPr>
          <w:rFonts w:ascii="Liberation Serif" w:hAnsi="Liberation Serif" w:cs="Liberation Serif"/>
          <w:bCs/>
          <w:sz w:val="28"/>
          <w:szCs w:val="28"/>
        </w:rPr>
        <w:t>ю</w:t>
      </w:r>
      <w:r w:rsidR="00BD2418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 w:rsidR="00520EB1">
        <w:rPr>
          <w:rFonts w:ascii="Liberation Serif" w:hAnsi="Liberation Serif" w:cs="Liberation Serif"/>
          <w:bCs/>
          <w:sz w:val="28"/>
          <w:szCs w:val="28"/>
        </w:rPr>
        <w:t xml:space="preserve">городского округа Сухой Лог </w:t>
      </w:r>
      <w:r w:rsidR="00A462BE">
        <w:rPr>
          <w:rFonts w:ascii="Liberation Serif" w:hAnsi="Liberation Serif" w:cs="Liberation Serif"/>
          <w:bCs/>
          <w:sz w:val="28"/>
          <w:szCs w:val="28"/>
        </w:rPr>
        <w:t xml:space="preserve">в Молодежном парламенте Свердловской области </w:t>
      </w:r>
      <w:r w:rsidR="00A462BE">
        <w:rPr>
          <w:rFonts w:ascii="Liberation Serif" w:hAnsi="Liberation Serif" w:cs="Liberation Serif"/>
          <w:bCs/>
          <w:sz w:val="28"/>
          <w:szCs w:val="28"/>
          <w:lang w:val="en-US"/>
        </w:rPr>
        <w:t>VI</w:t>
      </w:r>
      <w:r w:rsidR="00A462BE" w:rsidRPr="00A462B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A462BE">
        <w:rPr>
          <w:rFonts w:ascii="Liberation Serif" w:hAnsi="Liberation Serif" w:cs="Liberation Serif"/>
          <w:bCs/>
          <w:sz w:val="28"/>
          <w:szCs w:val="28"/>
        </w:rPr>
        <w:t xml:space="preserve">созыва </w:t>
      </w:r>
      <w:proofErr w:type="spellStart"/>
      <w:r w:rsidR="00520EB1">
        <w:rPr>
          <w:rFonts w:ascii="Liberation Serif" w:hAnsi="Liberation Serif" w:cs="Liberation Serif"/>
          <w:bCs/>
          <w:sz w:val="28"/>
          <w:szCs w:val="28"/>
        </w:rPr>
        <w:t>Байрак</w:t>
      </w:r>
      <w:proofErr w:type="spellEnd"/>
      <w:r w:rsidR="00520EB1">
        <w:rPr>
          <w:rFonts w:ascii="Liberation Serif" w:hAnsi="Liberation Serif" w:cs="Liberation Serif"/>
          <w:bCs/>
          <w:sz w:val="28"/>
          <w:szCs w:val="28"/>
        </w:rPr>
        <w:t xml:space="preserve"> Юлии </w:t>
      </w:r>
      <w:r w:rsidR="00244D58">
        <w:rPr>
          <w:rFonts w:ascii="Liberation Serif" w:hAnsi="Liberation Serif" w:cs="Liberation Serif"/>
          <w:bCs/>
          <w:sz w:val="28"/>
          <w:szCs w:val="28"/>
        </w:rPr>
        <w:t>Витальевне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представить настоящее решение</w:t>
      </w:r>
      <w:r w:rsidR="00520EB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в Молодежную избирательную комиссию Свердловской области. </w:t>
      </w:r>
    </w:p>
    <w:p w14:paraId="08310F60" w14:textId="77777777" w:rsidR="00520EB1" w:rsidRPr="00537AB8" w:rsidRDefault="003B2A64" w:rsidP="00520EB1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520EB1" w:rsidRPr="00537AB8">
        <w:rPr>
          <w:rFonts w:ascii="Liberation Serif" w:hAnsi="Liberation Serif"/>
          <w:sz w:val="28"/>
          <w:szCs w:val="28"/>
        </w:rPr>
        <w:t>Опубликовать настоящее решение в газете «Знамя Победы» и разместить на официальном сайте городского округа Сухой Лог.</w:t>
      </w:r>
    </w:p>
    <w:p w14:paraId="7DB5293B" w14:textId="77777777" w:rsidR="00520EB1" w:rsidRPr="00537AB8" w:rsidRDefault="003B2A64" w:rsidP="00520EB1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4</w:t>
      </w:r>
      <w:r w:rsidR="00E12BDC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520EB1" w:rsidRPr="00537AB8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мандатную комиссию (</w:t>
      </w:r>
      <w:r w:rsidR="00520EB1">
        <w:rPr>
          <w:rFonts w:ascii="Liberation Serif" w:hAnsi="Liberation Serif"/>
          <w:sz w:val="28"/>
          <w:szCs w:val="28"/>
        </w:rPr>
        <w:t>Е.В. Плотникова</w:t>
      </w:r>
      <w:r w:rsidR="00520EB1" w:rsidRPr="00537AB8">
        <w:rPr>
          <w:rFonts w:ascii="Liberation Serif" w:hAnsi="Liberation Serif"/>
          <w:sz w:val="28"/>
          <w:szCs w:val="28"/>
        </w:rPr>
        <w:t>).</w:t>
      </w:r>
    </w:p>
    <w:p w14:paraId="688D8229" w14:textId="65FD5A71" w:rsidR="00E12BDC" w:rsidRDefault="00E12BDC" w:rsidP="00E12BDC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24D52B4" w14:textId="77777777" w:rsidR="00BD2418" w:rsidRDefault="00BD2418" w:rsidP="00E12BDC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3837DE3" w14:textId="77777777" w:rsidR="00691547" w:rsidRDefault="00691547" w:rsidP="00E12BDC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34E0354C" w14:textId="77777777" w:rsidR="00520EB1" w:rsidRDefault="00520EB1" w:rsidP="00520EB1">
      <w:pPr>
        <w:jc w:val="both"/>
        <w:rPr>
          <w:rFonts w:ascii="Liberation Serif" w:hAnsi="Liberation Serif"/>
          <w:sz w:val="28"/>
          <w:szCs w:val="28"/>
        </w:rPr>
      </w:pPr>
      <w:r w:rsidRPr="00537AB8">
        <w:rPr>
          <w:rFonts w:ascii="Liberation Serif" w:hAnsi="Liberation Serif"/>
          <w:sz w:val="28"/>
          <w:szCs w:val="28"/>
        </w:rPr>
        <w:t xml:space="preserve">Председатель </w:t>
      </w:r>
    </w:p>
    <w:p w14:paraId="3903A6FD" w14:textId="36EA78F3" w:rsidR="00901A08" w:rsidRDefault="00520EB1" w:rsidP="00520EB1">
      <w:pPr>
        <w:jc w:val="both"/>
        <w:rPr>
          <w:rFonts w:ascii="Liberation Serif" w:hAnsi="Liberation Serif"/>
          <w:sz w:val="28"/>
          <w:szCs w:val="28"/>
        </w:rPr>
      </w:pPr>
      <w:r w:rsidRPr="00537AB8">
        <w:rPr>
          <w:rFonts w:ascii="Liberation Serif" w:hAnsi="Liberation Serif"/>
          <w:sz w:val="28"/>
          <w:szCs w:val="28"/>
        </w:rPr>
        <w:t>Думы городского округа</w:t>
      </w:r>
      <w:r w:rsidRPr="00537AB8">
        <w:rPr>
          <w:rFonts w:ascii="Liberation Serif" w:hAnsi="Liberation Serif"/>
          <w:sz w:val="28"/>
          <w:szCs w:val="28"/>
        </w:rPr>
        <w:tab/>
      </w:r>
      <w:r w:rsidRPr="00537AB8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Pr="00537AB8">
        <w:rPr>
          <w:rFonts w:ascii="Liberation Serif" w:hAnsi="Liberation Serif"/>
          <w:sz w:val="28"/>
          <w:szCs w:val="28"/>
        </w:rPr>
        <w:tab/>
      </w:r>
      <w:r w:rsidRPr="00537AB8">
        <w:rPr>
          <w:rFonts w:ascii="Liberation Serif" w:hAnsi="Liberation Serif"/>
          <w:sz w:val="28"/>
          <w:szCs w:val="28"/>
        </w:rPr>
        <w:tab/>
      </w:r>
      <w:r w:rsidRPr="00537AB8">
        <w:rPr>
          <w:rFonts w:ascii="Liberation Serif" w:hAnsi="Liberation Serif"/>
          <w:sz w:val="28"/>
          <w:szCs w:val="28"/>
        </w:rPr>
        <w:tab/>
        <w:t xml:space="preserve">   Е.Г. Быков</w:t>
      </w:r>
    </w:p>
    <w:p w14:paraId="449648C7" w14:textId="77777777" w:rsidR="00536F43" w:rsidRDefault="00536F43" w:rsidP="00520EB1">
      <w:pPr>
        <w:jc w:val="both"/>
        <w:rPr>
          <w:rFonts w:ascii="Liberation Serif" w:hAnsi="Liberation Serif"/>
          <w:sz w:val="28"/>
          <w:szCs w:val="28"/>
        </w:rPr>
      </w:pPr>
    </w:p>
    <w:p w14:paraId="567CF449" w14:textId="77777777" w:rsidR="00536F43" w:rsidRDefault="00536F43" w:rsidP="00536F4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607BC">
        <w:rPr>
          <w:rFonts w:ascii="Liberation Serif" w:hAnsi="Liberation Serif"/>
          <w:sz w:val="28"/>
          <w:szCs w:val="28"/>
        </w:rPr>
        <w:t xml:space="preserve">Глава </w:t>
      </w:r>
    </w:p>
    <w:p w14:paraId="12B485D0" w14:textId="77777777" w:rsidR="00536F43" w:rsidRDefault="00536F43" w:rsidP="00536F4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607BC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F607BC">
        <w:rPr>
          <w:rFonts w:ascii="Liberation Serif" w:hAnsi="Liberation Serif"/>
          <w:sz w:val="28"/>
          <w:szCs w:val="28"/>
        </w:rPr>
        <w:t xml:space="preserve">Р.Р. </w:t>
      </w:r>
      <w:proofErr w:type="spellStart"/>
      <w:r w:rsidRPr="00F607BC">
        <w:rPr>
          <w:rFonts w:ascii="Liberation Serif" w:hAnsi="Liberation Serif"/>
          <w:sz w:val="28"/>
          <w:szCs w:val="28"/>
        </w:rPr>
        <w:t>Мингалимов</w:t>
      </w:r>
      <w:proofErr w:type="spellEnd"/>
    </w:p>
    <w:p w14:paraId="5472E30B" w14:textId="77777777" w:rsidR="00536F43" w:rsidRPr="001620AE" w:rsidRDefault="00536F43" w:rsidP="00520EB1">
      <w:pPr>
        <w:jc w:val="both"/>
        <w:rPr>
          <w:rFonts w:ascii="Liberation Serif" w:hAnsi="Liberation Serif"/>
          <w:sz w:val="28"/>
          <w:szCs w:val="28"/>
        </w:rPr>
      </w:pPr>
    </w:p>
    <w:sectPr w:rsidR="00536F43" w:rsidRPr="001620AE" w:rsidSect="006B6C53">
      <w:headerReference w:type="default" r:id="rId10"/>
      <w:pgSz w:w="11906" w:h="16838"/>
      <w:pgMar w:top="1134" w:right="850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50724" w14:textId="77777777" w:rsidR="005E7AC2" w:rsidRDefault="005E7AC2" w:rsidP="00601A17">
      <w:r>
        <w:separator/>
      </w:r>
    </w:p>
  </w:endnote>
  <w:endnote w:type="continuationSeparator" w:id="0">
    <w:p w14:paraId="4D385677" w14:textId="77777777" w:rsidR="005E7AC2" w:rsidRDefault="005E7AC2" w:rsidP="0060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420AA" w14:textId="77777777" w:rsidR="005E7AC2" w:rsidRDefault="005E7AC2" w:rsidP="00601A17">
      <w:r>
        <w:separator/>
      </w:r>
    </w:p>
  </w:footnote>
  <w:footnote w:type="continuationSeparator" w:id="0">
    <w:p w14:paraId="5F69AE16" w14:textId="77777777" w:rsidR="005E7AC2" w:rsidRDefault="005E7AC2" w:rsidP="00601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97393"/>
    </w:sdtPr>
    <w:sdtEndPr/>
    <w:sdtContent>
      <w:p w14:paraId="591070EC" w14:textId="77777777" w:rsidR="00601A17" w:rsidRDefault="00D76D3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E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C8EB05" w14:textId="77777777" w:rsidR="00601A17" w:rsidRDefault="00601A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0CF7"/>
    <w:multiLevelType w:val="hybridMultilevel"/>
    <w:tmpl w:val="6B483B2E"/>
    <w:lvl w:ilvl="0" w:tplc="E3F825BC">
      <w:start w:val="1"/>
      <w:numFmt w:val="decimal"/>
      <w:lvlText w:val="%1."/>
      <w:lvlJc w:val="left"/>
      <w:pPr>
        <w:ind w:left="1350" w:hanging="81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8C"/>
    <w:rsid w:val="000260B7"/>
    <w:rsid w:val="00036580"/>
    <w:rsid w:val="000E61A4"/>
    <w:rsid w:val="000F4A5A"/>
    <w:rsid w:val="000F6EB3"/>
    <w:rsid w:val="00106560"/>
    <w:rsid w:val="00121456"/>
    <w:rsid w:val="00121F17"/>
    <w:rsid w:val="00133698"/>
    <w:rsid w:val="001620AE"/>
    <w:rsid w:val="0017199F"/>
    <w:rsid w:val="00187732"/>
    <w:rsid w:val="001B18D5"/>
    <w:rsid w:val="001D0FDA"/>
    <w:rsid w:val="001D7EC6"/>
    <w:rsid w:val="002212AF"/>
    <w:rsid w:val="0023226A"/>
    <w:rsid w:val="00236855"/>
    <w:rsid w:val="00244D58"/>
    <w:rsid w:val="00246CB5"/>
    <w:rsid w:val="00264EF1"/>
    <w:rsid w:val="002F03F4"/>
    <w:rsid w:val="002F07E6"/>
    <w:rsid w:val="00301773"/>
    <w:rsid w:val="00311136"/>
    <w:rsid w:val="0032323C"/>
    <w:rsid w:val="0032328E"/>
    <w:rsid w:val="00352B7E"/>
    <w:rsid w:val="00357090"/>
    <w:rsid w:val="00374C89"/>
    <w:rsid w:val="00380E95"/>
    <w:rsid w:val="003A15EB"/>
    <w:rsid w:val="003B2A64"/>
    <w:rsid w:val="003F6459"/>
    <w:rsid w:val="00425F67"/>
    <w:rsid w:val="004A0A8B"/>
    <w:rsid w:val="004B0D4D"/>
    <w:rsid w:val="004C3D72"/>
    <w:rsid w:val="004F4246"/>
    <w:rsid w:val="005169D4"/>
    <w:rsid w:val="00520EB1"/>
    <w:rsid w:val="005234BB"/>
    <w:rsid w:val="00536788"/>
    <w:rsid w:val="00536F43"/>
    <w:rsid w:val="00564365"/>
    <w:rsid w:val="005E4B23"/>
    <w:rsid w:val="005E7AC2"/>
    <w:rsid w:val="005F758B"/>
    <w:rsid w:val="00600B16"/>
    <w:rsid w:val="00601A17"/>
    <w:rsid w:val="0063144C"/>
    <w:rsid w:val="00674C92"/>
    <w:rsid w:val="00691547"/>
    <w:rsid w:val="00695FD4"/>
    <w:rsid w:val="006A6C5C"/>
    <w:rsid w:val="006B62D9"/>
    <w:rsid w:val="006B6C53"/>
    <w:rsid w:val="006C6C5E"/>
    <w:rsid w:val="00702165"/>
    <w:rsid w:val="00702A0B"/>
    <w:rsid w:val="00720985"/>
    <w:rsid w:val="00742F79"/>
    <w:rsid w:val="007A1FC4"/>
    <w:rsid w:val="007A6074"/>
    <w:rsid w:val="007E1740"/>
    <w:rsid w:val="00863F8C"/>
    <w:rsid w:val="00871148"/>
    <w:rsid w:val="0088452B"/>
    <w:rsid w:val="00896CBC"/>
    <w:rsid w:val="008C0E41"/>
    <w:rsid w:val="008F2425"/>
    <w:rsid w:val="008F5648"/>
    <w:rsid w:val="008F589F"/>
    <w:rsid w:val="00900351"/>
    <w:rsid w:val="00900A6B"/>
    <w:rsid w:val="00901A08"/>
    <w:rsid w:val="00910C0F"/>
    <w:rsid w:val="00917939"/>
    <w:rsid w:val="00956960"/>
    <w:rsid w:val="00975A1C"/>
    <w:rsid w:val="009812A1"/>
    <w:rsid w:val="00984CE1"/>
    <w:rsid w:val="009B5A2D"/>
    <w:rsid w:val="009F6E5A"/>
    <w:rsid w:val="00A04A77"/>
    <w:rsid w:val="00A1076A"/>
    <w:rsid w:val="00A240D6"/>
    <w:rsid w:val="00A26589"/>
    <w:rsid w:val="00A462BE"/>
    <w:rsid w:val="00B06ABE"/>
    <w:rsid w:val="00B13EEB"/>
    <w:rsid w:val="00B7528E"/>
    <w:rsid w:val="00B95DBC"/>
    <w:rsid w:val="00BA7870"/>
    <w:rsid w:val="00BB649F"/>
    <w:rsid w:val="00BC77AC"/>
    <w:rsid w:val="00BD2418"/>
    <w:rsid w:val="00BD2AA7"/>
    <w:rsid w:val="00BF6E52"/>
    <w:rsid w:val="00C0578A"/>
    <w:rsid w:val="00C36804"/>
    <w:rsid w:val="00C55198"/>
    <w:rsid w:val="00C8290F"/>
    <w:rsid w:val="00C90F87"/>
    <w:rsid w:val="00CA14D7"/>
    <w:rsid w:val="00CB7F5A"/>
    <w:rsid w:val="00CC2D68"/>
    <w:rsid w:val="00CE5ADE"/>
    <w:rsid w:val="00CF7251"/>
    <w:rsid w:val="00D025E1"/>
    <w:rsid w:val="00D46873"/>
    <w:rsid w:val="00D636BA"/>
    <w:rsid w:val="00D76D31"/>
    <w:rsid w:val="00D921D5"/>
    <w:rsid w:val="00D93EEE"/>
    <w:rsid w:val="00D960EE"/>
    <w:rsid w:val="00DC1A46"/>
    <w:rsid w:val="00DC55AA"/>
    <w:rsid w:val="00DE4BE7"/>
    <w:rsid w:val="00DE724D"/>
    <w:rsid w:val="00DE72FF"/>
    <w:rsid w:val="00E12BDC"/>
    <w:rsid w:val="00E8072B"/>
    <w:rsid w:val="00E852F9"/>
    <w:rsid w:val="00EB088A"/>
    <w:rsid w:val="00EE4587"/>
    <w:rsid w:val="00F53A32"/>
    <w:rsid w:val="00FA194B"/>
    <w:rsid w:val="00FA3C20"/>
    <w:rsid w:val="00FD4F0A"/>
    <w:rsid w:val="00FD7DEC"/>
    <w:rsid w:val="00FE224B"/>
    <w:rsid w:val="00FE3034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68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2A0B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01A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1A17"/>
  </w:style>
  <w:style w:type="paragraph" w:styleId="ab">
    <w:name w:val="footer"/>
    <w:basedOn w:val="a"/>
    <w:link w:val="ac"/>
    <w:rsid w:val="00601A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01A17"/>
  </w:style>
  <w:style w:type="character" w:customStyle="1" w:styleId="a5">
    <w:name w:val="Основной текст с отступом Знак"/>
    <w:basedOn w:val="a0"/>
    <w:link w:val="a4"/>
    <w:rsid w:val="00E12BDC"/>
    <w:rPr>
      <w:sz w:val="25"/>
      <w:szCs w:val="24"/>
    </w:rPr>
  </w:style>
  <w:style w:type="paragraph" w:customStyle="1" w:styleId="ConsPlusNormal">
    <w:name w:val="ConsPlusNormal"/>
    <w:rsid w:val="001D7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2A0B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01A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1A17"/>
  </w:style>
  <w:style w:type="paragraph" w:styleId="ab">
    <w:name w:val="footer"/>
    <w:basedOn w:val="a"/>
    <w:link w:val="ac"/>
    <w:rsid w:val="00601A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01A17"/>
  </w:style>
  <w:style w:type="character" w:customStyle="1" w:styleId="a5">
    <w:name w:val="Основной текст с отступом Знак"/>
    <w:basedOn w:val="a0"/>
    <w:link w:val="a4"/>
    <w:rsid w:val="00E12BDC"/>
    <w:rPr>
      <w:sz w:val="25"/>
      <w:szCs w:val="24"/>
    </w:rPr>
  </w:style>
  <w:style w:type="paragraph" w:customStyle="1" w:styleId="ConsPlusNormal">
    <w:name w:val="ConsPlusNormal"/>
    <w:rsid w:val="001D7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1973\Desktop\&#1053;&#1054;&#1042;&#1067;&#1045;%20&#1041;&#1051;&#1040;&#1053;&#1050;&#1048;\&#1053;&#1054;&#1042;&#1067;&#1045;\&#1056;&#1045;&#1064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2962-0D9A-4EA5-9141-F5C73E3C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on1973</dc:creator>
  <cp:lastModifiedBy>Дума</cp:lastModifiedBy>
  <cp:revision>9</cp:revision>
  <cp:lastPrinted>2023-03-17T06:18:00Z</cp:lastPrinted>
  <dcterms:created xsi:type="dcterms:W3CDTF">2023-03-16T11:31:00Z</dcterms:created>
  <dcterms:modified xsi:type="dcterms:W3CDTF">2023-04-04T10:39:00Z</dcterms:modified>
</cp:coreProperties>
</file>